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F5300" w14:textId="77777777" w:rsidR="00C24C01" w:rsidRDefault="00CD3F52">
      <w:r>
        <w:rPr>
          <w:noProof/>
        </w:rPr>
        <mc:AlternateContent>
          <mc:Choice Requires="wps">
            <w:drawing>
              <wp:anchor distT="0" distB="0" distL="114300" distR="114300" simplePos="0" relativeHeight="251660288" behindDoc="0" locked="0" layoutInCell="1" allowOverlap="1" wp14:anchorId="5AB2397E" wp14:editId="02548359">
                <wp:simplePos x="0" y="0"/>
                <wp:positionH relativeFrom="column">
                  <wp:posOffset>1447800</wp:posOffset>
                </wp:positionH>
                <wp:positionV relativeFrom="paragraph">
                  <wp:posOffset>-161925</wp:posOffset>
                </wp:positionV>
                <wp:extent cx="4953000" cy="771525"/>
                <wp:effectExtent l="190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805D" w14:textId="77777777" w:rsidR="00833FB7" w:rsidRDefault="00833FB7" w:rsidP="00833FB7">
                            <w:pPr>
                              <w:jc w:val="center"/>
                              <w:rPr>
                                <w:rFonts w:ascii="FranklinGothicDemi" w:hAnsi="FranklinGothicDemi"/>
                                <w:color w:val="000000"/>
                                <w:sz w:val="36"/>
                              </w:rPr>
                            </w:pPr>
                            <w:r>
                              <w:rPr>
                                <w:rFonts w:ascii="FranklinGothicDemi" w:hAnsi="FranklinGothicDemi"/>
                                <w:color w:val="000000"/>
                                <w:sz w:val="36"/>
                              </w:rPr>
                              <w:t>ORANGE COUNTY MODELERS ASSOCIATION</w:t>
                            </w:r>
                          </w:p>
                          <w:p w14:paraId="1738346C" w14:textId="77777777" w:rsidR="00833FB7" w:rsidRPr="00C57995" w:rsidRDefault="00833FB7" w:rsidP="00833FB7">
                            <w:pPr>
                              <w:jc w:val="center"/>
                              <w:rPr>
                                <w:rFonts w:ascii="FranklinGothicDemi" w:hAnsi="FranklinGothicDemi"/>
                                <w:color w:val="000000"/>
                                <w:sz w:val="36"/>
                              </w:rPr>
                            </w:pPr>
                            <w:r>
                              <w:rPr>
                                <w:rFonts w:ascii="FranklinGothicDemi" w:hAnsi="FranklinGothicDemi"/>
                                <w:color w:val="000000"/>
                                <w:sz w:val="36"/>
                              </w:rPr>
                              <w:t xml:space="preserve">BOB SWENSON FLYING </w:t>
                            </w:r>
                            <w:smartTag w:uri="urn:schemas-microsoft-com:office:smarttags" w:element="stockticker">
                              <w:r>
                                <w:rPr>
                                  <w:rFonts w:ascii="FranklinGothicDemi" w:hAnsi="FranklinGothicDemi"/>
                                  <w:color w:val="000000"/>
                                  <w:sz w:val="36"/>
                                </w:rPr>
                                <w:t>SITE</w:t>
                              </w:r>
                            </w:smartTag>
                            <w:r>
                              <w:rPr>
                                <w:rFonts w:ascii="FranklinGothicDemi" w:hAnsi="FranklinGothicDemi"/>
                                <w:color w:val="000000"/>
                                <w:sz w:val="36"/>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2397E" id="_x0000_t202" coordsize="21600,21600" o:spt="202" path="m,l,21600r21600,l21600,xe">
                <v:stroke joinstyle="miter"/>
                <v:path gradientshapeok="t" o:connecttype="rect"/>
              </v:shapetype>
              <v:shape id="Text Box 2" o:spid="_x0000_s1026" type="#_x0000_t202" style="position:absolute;margin-left:114pt;margin-top:-12.75pt;width:390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" filled="f" stroked="f">
                <v:textbox inset="0,0,0,0">
                  <w:txbxContent>
                    <w:p w14:paraId="3FBB805D" w14:textId="77777777" w:rsidR="00833FB7" w:rsidRDefault="00833FB7" w:rsidP="00833FB7">
                      <w:pPr>
                        <w:jc w:val="center"/>
                        <w:rPr>
                          <w:rFonts w:ascii="FranklinGothicDemi" w:hAnsi="FranklinGothicDemi"/>
                          <w:color w:val="000000"/>
                          <w:sz w:val="36"/>
                        </w:rPr>
                      </w:pPr>
                      <w:r>
                        <w:rPr>
                          <w:rFonts w:ascii="FranklinGothicDemi" w:hAnsi="FranklinGothicDemi"/>
                          <w:color w:val="000000"/>
                          <w:sz w:val="36"/>
                        </w:rPr>
                        <w:t>ORANGE COUNTY MODELERS ASSOCIATION</w:t>
                      </w:r>
                    </w:p>
                    <w:p w14:paraId="1738346C" w14:textId="77777777" w:rsidR="00833FB7" w:rsidRPr="00C57995" w:rsidRDefault="00833FB7" w:rsidP="00833FB7">
                      <w:pPr>
                        <w:jc w:val="center"/>
                        <w:rPr>
                          <w:rFonts w:ascii="FranklinGothicDemi" w:hAnsi="FranklinGothicDemi"/>
                          <w:color w:val="000000"/>
                          <w:sz w:val="36"/>
                        </w:rPr>
                      </w:pPr>
                      <w:r>
                        <w:rPr>
                          <w:rFonts w:ascii="FranklinGothicDemi" w:hAnsi="FranklinGothicDemi"/>
                          <w:color w:val="000000"/>
                          <w:sz w:val="36"/>
                        </w:rPr>
                        <w:t xml:space="preserve">BOB SWENSON FLYING </w:t>
                      </w:r>
                      <w:smartTag w:uri="urn:schemas-microsoft-com:office:smarttags" w:element="stockticker">
                        <w:r>
                          <w:rPr>
                            <w:rFonts w:ascii="FranklinGothicDemi" w:hAnsi="FranklinGothicDemi"/>
                            <w:color w:val="000000"/>
                            <w:sz w:val="36"/>
                          </w:rPr>
                          <w:t>SITE</w:t>
                        </w:r>
                      </w:smartTag>
                      <w:r>
                        <w:rPr>
                          <w:rFonts w:ascii="FranklinGothicDemi" w:hAnsi="FranklinGothicDemi"/>
                          <w:color w:val="000000"/>
                          <w:sz w:val="36"/>
                        </w:rPr>
                        <w:t xml:space="preserve"> APPLICATION</w:t>
                      </w:r>
                    </w:p>
                  </w:txbxContent>
                </v:textbox>
              </v:shape>
            </w:pict>
          </mc:Fallback>
        </mc:AlternateContent>
      </w:r>
      <w:r w:rsidR="00F750EA">
        <w:rPr>
          <w:noProof/>
        </w:rPr>
        <w:drawing>
          <wp:anchor distT="0" distB="0" distL="114300" distR="114300" simplePos="0" relativeHeight="251659264" behindDoc="1" locked="0" layoutInCell="1" allowOverlap="1" wp14:anchorId="7F3FA85F" wp14:editId="482B49D0">
            <wp:simplePos x="0" y="0"/>
            <wp:positionH relativeFrom="page">
              <wp:posOffset>657225</wp:posOffset>
            </wp:positionH>
            <wp:positionV relativeFrom="page">
              <wp:posOffset>504825</wp:posOffset>
            </wp:positionV>
            <wp:extent cx="1371600" cy="13716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567FEA0F" w14:textId="77777777" w:rsidR="00C24C01" w:rsidRDefault="00C24C01"/>
    <w:p w14:paraId="04433119" w14:textId="77777777" w:rsidR="00C24C01" w:rsidRDefault="00C24C01"/>
    <w:p w14:paraId="20BF31EC" w14:textId="77777777" w:rsidR="008B49BF" w:rsidRDefault="00C24C01" w:rsidP="00AC0185">
      <w:pPr>
        <w:spacing w:after="0"/>
      </w:pPr>
      <w:r>
        <w:tab/>
      </w:r>
      <w:r>
        <w:tab/>
      </w:r>
      <w:r>
        <w:tab/>
      </w:r>
      <w:r>
        <w:tab/>
      </w:r>
      <w:r w:rsidR="00DF1BA9">
        <w:t>New _____</w:t>
      </w:r>
      <w:r>
        <w:tab/>
        <w:t>Renewal _____</w:t>
      </w:r>
      <w:r w:rsidR="00DF1BA9">
        <w:tab/>
        <w:t xml:space="preserve">      Membership Badge Number ______________</w:t>
      </w:r>
    </w:p>
    <w:p w14:paraId="61EAFA28" w14:textId="5E85EF49" w:rsidR="00C24C01" w:rsidRPr="003C49F6" w:rsidRDefault="00AC0185" w:rsidP="00AC0185">
      <w:pPr>
        <w:spacing w:after="0"/>
        <w:rPr>
          <w:b/>
          <w:bCs/>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C49F6">
        <w:rPr>
          <w:b/>
          <w:bCs/>
          <w:sz w:val="18"/>
          <w:szCs w:val="18"/>
        </w:rPr>
        <w:t>(</w:t>
      </w:r>
      <w:proofErr w:type="gramStart"/>
      <w:r w:rsidRPr="003C49F6">
        <w:rPr>
          <w:b/>
          <w:bCs/>
          <w:sz w:val="18"/>
          <w:szCs w:val="18"/>
        </w:rPr>
        <w:t>renewals</w:t>
      </w:r>
      <w:proofErr w:type="gramEnd"/>
      <w:r w:rsidRPr="003C49F6">
        <w:rPr>
          <w:b/>
          <w:bCs/>
          <w:sz w:val="18"/>
          <w:szCs w:val="18"/>
        </w:rPr>
        <w:t xml:space="preserve"> not accepted after 1</w:t>
      </w:r>
      <w:r w:rsidR="0014235F" w:rsidRPr="003C49F6">
        <w:rPr>
          <w:b/>
          <w:bCs/>
          <w:sz w:val="18"/>
          <w:szCs w:val="18"/>
        </w:rPr>
        <w:t>2</w:t>
      </w:r>
      <w:r w:rsidRPr="003C49F6">
        <w:rPr>
          <w:b/>
          <w:bCs/>
          <w:sz w:val="18"/>
          <w:szCs w:val="18"/>
        </w:rPr>
        <w:t>/</w:t>
      </w:r>
      <w:r w:rsidR="0014235F" w:rsidRPr="003C49F6">
        <w:rPr>
          <w:b/>
          <w:bCs/>
          <w:sz w:val="18"/>
          <w:szCs w:val="18"/>
        </w:rPr>
        <w:t>31</w:t>
      </w:r>
      <w:r w:rsidRPr="003C49F6">
        <w:rPr>
          <w:b/>
          <w:bCs/>
          <w:sz w:val="18"/>
          <w:szCs w:val="18"/>
        </w:rPr>
        <w:t>/</w:t>
      </w:r>
      <w:r w:rsidR="00381134">
        <w:rPr>
          <w:b/>
          <w:bCs/>
          <w:sz w:val="18"/>
          <w:szCs w:val="18"/>
        </w:rPr>
        <w:t>202</w:t>
      </w:r>
      <w:r w:rsidR="00E26190">
        <w:rPr>
          <w:b/>
          <w:bCs/>
          <w:sz w:val="18"/>
          <w:szCs w:val="18"/>
        </w:rPr>
        <w:t>3</w:t>
      </w:r>
      <w:r w:rsidRPr="003C49F6">
        <w:rPr>
          <w:b/>
          <w:bCs/>
          <w:sz w:val="18"/>
          <w:szCs w:val="18"/>
        </w:rPr>
        <w:t>)</w:t>
      </w:r>
    </w:p>
    <w:p w14:paraId="0E8BBF0E" w14:textId="77777777" w:rsidR="00AC0185" w:rsidRPr="00E67CFA" w:rsidRDefault="00AC0185" w:rsidP="00C24C01">
      <w:pPr>
        <w:spacing w:after="0"/>
        <w:rPr>
          <w:sz w:val="20"/>
          <w:szCs w:val="20"/>
        </w:rPr>
      </w:pPr>
    </w:p>
    <w:p w14:paraId="222D2C7E" w14:textId="55629822" w:rsidR="00C24C01" w:rsidRDefault="00C24C01" w:rsidP="00C24C01">
      <w:pPr>
        <w:spacing w:after="0"/>
      </w:pPr>
      <w:r>
        <w:t>Name: ______________________</w:t>
      </w:r>
      <w:r w:rsidR="00641E80">
        <w:t xml:space="preserve">    </w:t>
      </w:r>
      <w:r>
        <w:t xml:space="preserve">_______________________    AMA# ______________   </w:t>
      </w:r>
      <w:r w:rsidR="00AC0185">
        <w:t>Expiration</w:t>
      </w:r>
      <w:r>
        <w:t xml:space="preserve"> _</w:t>
      </w:r>
      <w:r w:rsidR="00AC0185">
        <w:t>__</w:t>
      </w:r>
      <w:r>
        <w:t>_____</w:t>
      </w:r>
    </w:p>
    <w:p w14:paraId="3A109E4A" w14:textId="65173B6D" w:rsidR="00C24C01" w:rsidRPr="006E0824" w:rsidRDefault="00FA6542" w:rsidP="006F1522">
      <w:pPr>
        <w:spacing w:after="0" w:line="240" w:lineRule="auto"/>
        <w:ind w:left="4770" w:hanging="4140"/>
        <w:rPr>
          <w:sz w:val="18"/>
          <w:szCs w:val="18"/>
        </w:rPr>
      </w:pPr>
      <w:r>
        <w:rPr>
          <w:sz w:val="18"/>
          <w:szCs w:val="18"/>
        </w:rPr>
        <w:t>Last</w:t>
      </w:r>
      <w:r w:rsidR="006F1522">
        <w:rPr>
          <w:sz w:val="18"/>
          <w:szCs w:val="18"/>
        </w:rPr>
        <w:t xml:space="preserve"> Name</w:t>
      </w:r>
      <w:r w:rsidR="00641E80">
        <w:rPr>
          <w:sz w:val="18"/>
          <w:szCs w:val="18"/>
        </w:rPr>
        <w:t xml:space="preserve">                                           </w:t>
      </w:r>
      <w:r w:rsidR="00AA1D54">
        <w:rPr>
          <w:sz w:val="18"/>
          <w:szCs w:val="18"/>
        </w:rPr>
        <w:t xml:space="preserve">   </w:t>
      </w:r>
      <w:r>
        <w:rPr>
          <w:sz w:val="18"/>
          <w:szCs w:val="18"/>
        </w:rPr>
        <w:t>First</w:t>
      </w:r>
      <w:r w:rsidR="00641E80">
        <w:rPr>
          <w:sz w:val="18"/>
          <w:szCs w:val="18"/>
        </w:rPr>
        <w:t xml:space="preserve"> Name</w:t>
      </w:r>
      <w:r w:rsidR="00542A9A">
        <w:rPr>
          <w:sz w:val="18"/>
          <w:szCs w:val="18"/>
        </w:rPr>
        <w:t xml:space="preserve">         </w:t>
      </w:r>
      <w:r w:rsidRPr="00381134">
        <w:rPr>
          <w:b/>
          <w:bCs/>
          <w:sz w:val="18"/>
          <w:szCs w:val="18"/>
          <w:highlight w:val="yellow"/>
        </w:rPr>
        <w:t xml:space="preserve">(Full </w:t>
      </w:r>
      <w:r w:rsidR="00ED1AB7" w:rsidRPr="00381134">
        <w:rPr>
          <w:b/>
          <w:bCs/>
          <w:sz w:val="18"/>
          <w:szCs w:val="18"/>
          <w:highlight w:val="yellow"/>
        </w:rPr>
        <w:t xml:space="preserve">AMA </w:t>
      </w:r>
      <w:r w:rsidR="006C5B0C" w:rsidRPr="00381134">
        <w:rPr>
          <w:b/>
          <w:bCs/>
          <w:sz w:val="18"/>
          <w:szCs w:val="18"/>
          <w:highlight w:val="yellow"/>
        </w:rPr>
        <w:t>membership</w:t>
      </w:r>
      <w:r w:rsidRPr="00381134">
        <w:rPr>
          <w:b/>
          <w:bCs/>
          <w:sz w:val="18"/>
          <w:szCs w:val="18"/>
          <w:highlight w:val="yellow"/>
        </w:rPr>
        <w:t xml:space="preserve"> required and </w:t>
      </w:r>
      <w:r w:rsidR="00AC0185" w:rsidRPr="00381134">
        <w:rPr>
          <w:b/>
          <w:bCs/>
          <w:sz w:val="18"/>
          <w:szCs w:val="18"/>
          <w:highlight w:val="yellow"/>
        </w:rPr>
        <w:t>expiration must be 12/31/</w:t>
      </w:r>
      <w:r w:rsidR="00381134" w:rsidRPr="00381134">
        <w:rPr>
          <w:b/>
          <w:bCs/>
          <w:sz w:val="18"/>
          <w:szCs w:val="18"/>
          <w:highlight w:val="yellow"/>
        </w:rPr>
        <w:t>202</w:t>
      </w:r>
      <w:r w:rsidR="00E26190">
        <w:rPr>
          <w:b/>
          <w:bCs/>
          <w:sz w:val="18"/>
          <w:szCs w:val="18"/>
          <w:highlight w:val="yellow"/>
        </w:rPr>
        <w:t>4</w:t>
      </w:r>
      <w:r w:rsidR="00AC0185" w:rsidRPr="00381134">
        <w:rPr>
          <w:b/>
          <w:bCs/>
          <w:sz w:val="18"/>
          <w:szCs w:val="18"/>
          <w:highlight w:val="yellow"/>
        </w:rPr>
        <w:t xml:space="preserve"> or later)</w:t>
      </w:r>
      <w:r w:rsidR="006C5B0C" w:rsidRPr="00381134">
        <w:rPr>
          <w:b/>
          <w:bCs/>
          <w:sz w:val="18"/>
          <w:szCs w:val="18"/>
          <w:highlight w:val="yellow"/>
        </w:rPr>
        <w:t xml:space="preserve"> (Park Pilot membership does not meet site insurance requirements)</w:t>
      </w:r>
    </w:p>
    <w:p w14:paraId="2A953F6C" w14:textId="77777777" w:rsidR="00C24C01" w:rsidRPr="00E67CFA" w:rsidRDefault="00C24C01" w:rsidP="00C24C01">
      <w:pPr>
        <w:spacing w:after="0"/>
        <w:rPr>
          <w:sz w:val="14"/>
          <w:szCs w:val="14"/>
        </w:rPr>
      </w:pPr>
    </w:p>
    <w:p w14:paraId="3AAED11A" w14:textId="77777777" w:rsidR="00C24C01" w:rsidRDefault="00C24C01" w:rsidP="00C24C01">
      <w:pPr>
        <w:spacing w:after="0"/>
      </w:pPr>
      <w:r>
        <w:t>Address: _____________________________________________    City: __________________________________</w:t>
      </w:r>
    </w:p>
    <w:p w14:paraId="5F989521" w14:textId="77777777" w:rsidR="00C24C01" w:rsidRPr="00E67CFA" w:rsidRDefault="00C24C01" w:rsidP="00C24C01">
      <w:pPr>
        <w:spacing w:after="0"/>
        <w:rPr>
          <w:sz w:val="14"/>
          <w:szCs w:val="14"/>
        </w:rPr>
      </w:pPr>
    </w:p>
    <w:p w14:paraId="7B9E0626" w14:textId="77777777" w:rsidR="00C24C01" w:rsidRPr="00E67CFA" w:rsidRDefault="00C24C01" w:rsidP="00C24C01">
      <w:pPr>
        <w:spacing w:after="0"/>
        <w:rPr>
          <w:sz w:val="14"/>
          <w:szCs w:val="14"/>
        </w:rPr>
      </w:pPr>
    </w:p>
    <w:p w14:paraId="785EE6F9" w14:textId="77777777" w:rsidR="00C24C01" w:rsidRDefault="00C24C01" w:rsidP="00C24C01">
      <w:pPr>
        <w:spacing w:after="0"/>
      </w:pPr>
      <w:r>
        <w:t>State: __________    Zip: _______________    Email: __________________________________________________</w:t>
      </w:r>
    </w:p>
    <w:p w14:paraId="6BCFD25E" w14:textId="77777777" w:rsidR="00C24C01" w:rsidRPr="00E67CFA" w:rsidRDefault="00C24C01" w:rsidP="00C24C01">
      <w:pPr>
        <w:spacing w:after="0"/>
        <w:rPr>
          <w:sz w:val="14"/>
          <w:szCs w:val="14"/>
        </w:rPr>
      </w:pPr>
    </w:p>
    <w:p w14:paraId="1EC6605A" w14:textId="77777777" w:rsidR="00C24C01" w:rsidRPr="00E67CFA" w:rsidRDefault="00C24C01" w:rsidP="00C24C01">
      <w:pPr>
        <w:spacing w:after="0"/>
        <w:rPr>
          <w:sz w:val="14"/>
          <w:szCs w:val="14"/>
        </w:rPr>
      </w:pPr>
    </w:p>
    <w:p w14:paraId="3B6B2E71" w14:textId="77777777" w:rsidR="00C24C01" w:rsidRDefault="00C24C01" w:rsidP="00C24C01">
      <w:pPr>
        <w:spacing w:after="0"/>
      </w:pPr>
      <w:r>
        <w:t>Home Phone: ___________________________________    Cell Phone: ___________________________________</w:t>
      </w:r>
    </w:p>
    <w:p w14:paraId="19E18569" w14:textId="12F48085" w:rsidR="00C24C01" w:rsidRPr="00E67CFA" w:rsidRDefault="00C24C01" w:rsidP="00C24C01">
      <w:pPr>
        <w:spacing w:after="0"/>
        <w:rPr>
          <w:sz w:val="14"/>
          <w:szCs w:val="14"/>
        </w:rPr>
      </w:pPr>
    </w:p>
    <w:p w14:paraId="48F31A26" w14:textId="77777777" w:rsidR="00E67CFA" w:rsidRPr="00E67CFA" w:rsidRDefault="00E67CFA" w:rsidP="00C24C01">
      <w:pPr>
        <w:spacing w:after="0"/>
        <w:rPr>
          <w:sz w:val="14"/>
          <w:szCs w:val="14"/>
        </w:rPr>
      </w:pPr>
    </w:p>
    <w:p w14:paraId="73AD85C8" w14:textId="46C8731A" w:rsidR="006F1522" w:rsidRDefault="00E67CFA" w:rsidP="006F1522">
      <w:pPr>
        <w:spacing w:after="0"/>
      </w:pPr>
      <w:r>
        <w:t>FAA Registration Number</w:t>
      </w:r>
      <w:r w:rsidR="006F1522">
        <w:t>: __________________</w:t>
      </w:r>
      <w:r>
        <w:t>_____________</w:t>
      </w:r>
      <w:r w:rsidR="006F1522">
        <w:t xml:space="preserve">_______    </w:t>
      </w:r>
      <w:r>
        <w:t>FAA Expiration Date</w:t>
      </w:r>
      <w:r w:rsidR="006F1522">
        <w:t>: ______________</w:t>
      </w:r>
    </w:p>
    <w:p w14:paraId="62F2315B" w14:textId="590A2BFB" w:rsidR="006F1522" w:rsidRPr="00EC3600" w:rsidRDefault="00FD3AA9" w:rsidP="00FD3AA9">
      <w:pPr>
        <w:spacing w:after="0"/>
        <w:rPr>
          <w:b/>
          <w:bCs/>
          <w:sz w:val="18"/>
          <w:szCs w:val="18"/>
        </w:rPr>
      </w:pPr>
      <w:r w:rsidRPr="00381134">
        <w:rPr>
          <w:b/>
          <w:bCs/>
          <w:sz w:val="18"/>
          <w:szCs w:val="18"/>
          <w:highlight w:val="yellow"/>
        </w:rPr>
        <w:t xml:space="preserve">(Copy of FAA registration must be submitted with </w:t>
      </w:r>
      <w:r w:rsidR="004B3828" w:rsidRPr="00381134">
        <w:rPr>
          <w:b/>
          <w:bCs/>
          <w:sz w:val="18"/>
          <w:szCs w:val="18"/>
          <w:highlight w:val="yellow"/>
        </w:rPr>
        <w:t>application)</w:t>
      </w:r>
      <w:r w:rsidR="004B3828">
        <w:rPr>
          <w:b/>
          <w:bCs/>
          <w:sz w:val="18"/>
          <w:szCs w:val="18"/>
        </w:rPr>
        <w:t xml:space="preserve">  </w:t>
      </w:r>
      <w:r w:rsidR="009917DE">
        <w:rPr>
          <w:b/>
          <w:bCs/>
          <w:sz w:val="18"/>
          <w:szCs w:val="18"/>
        </w:rPr>
        <w:t xml:space="preserve">                                                               </w:t>
      </w:r>
      <w:r w:rsidR="009917DE" w:rsidRPr="00381134">
        <w:rPr>
          <w:b/>
          <w:bCs/>
          <w:sz w:val="18"/>
          <w:szCs w:val="18"/>
          <w:highlight w:val="yellow"/>
        </w:rPr>
        <w:t xml:space="preserve">(Expiration must be in </w:t>
      </w:r>
      <w:r w:rsidR="00381134" w:rsidRPr="00381134">
        <w:rPr>
          <w:b/>
          <w:bCs/>
          <w:sz w:val="18"/>
          <w:szCs w:val="18"/>
          <w:highlight w:val="yellow"/>
        </w:rPr>
        <w:t>202</w:t>
      </w:r>
      <w:r w:rsidR="00E26190">
        <w:rPr>
          <w:b/>
          <w:bCs/>
          <w:sz w:val="18"/>
          <w:szCs w:val="18"/>
          <w:highlight w:val="yellow"/>
        </w:rPr>
        <w:t>4</w:t>
      </w:r>
      <w:r w:rsidR="009917DE" w:rsidRPr="00381134">
        <w:rPr>
          <w:b/>
          <w:bCs/>
          <w:sz w:val="18"/>
          <w:szCs w:val="18"/>
          <w:highlight w:val="yellow"/>
        </w:rPr>
        <w:t xml:space="preserve"> or later)</w:t>
      </w:r>
    </w:p>
    <w:p w14:paraId="127F7B36" w14:textId="77777777" w:rsidR="00FD3AA9" w:rsidRPr="006E0824" w:rsidRDefault="00FD3AA9" w:rsidP="006F1522">
      <w:pPr>
        <w:spacing w:after="0"/>
        <w:rPr>
          <w:sz w:val="16"/>
          <w:szCs w:val="16"/>
        </w:rPr>
      </w:pPr>
    </w:p>
    <w:p w14:paraId="3C997E61" w14:textId="77777777" w:rsidR="00C24C01" w:rsidRDefault="00C24C01" w:rsidP="00C24C01">
      <w:pPr>
        <w:spacing w:after="0"/>
      </w:pPr>
      <w:r>
        <w:t>_______________________________________________    ____________________________________________</w:t>
      </w:r>
    </w:p>
    <w:p w14:paraId="679217B1" w14:textId="72B7A0BB" w:rsidR="00C24C01" w:rsidRPr="00C24C01" w:rsidRDefault="00C24C01" w:rsidP="00C24C01">
      <w:pPr>
        <w:spacing w:after="0"/>
        <w:rPr>
          <w:sz w:val="18"/>
          <w:szCs w:val="18"/>
        </w:rPr>
      </w:pPr>
      <w:r>
        <w:rPr>
          <w:sz w:val="18"/>
          <w:szCs w:val="18"/>
        </w:rPr>
        <w:tab/>
        <w:t>Participating Club Affiliation</w:t>
      </w:r>
      <w:r>
        <w:rPr>
          <w:sz w:val="18"/>
          <w:szCs w:val="18"/>
        </w:rPr>
        <w:tab/>
      </w:r>
      <w:r>
        <w:rPr>
          <w:sz w:val="18"/>
          <w:szCs w:val="18"/>
        </w:rPr>
        <w:tab/>
      </w:r>
      <w:r>
        <w:rPr>
          <w:sz w:val="18"/>
          <w:szCs w:val="18"/>
        </w:rPr>
        <w:tab/>
      </w:r>
      <w:r>
        <w:rPr>
          <w:sz w:val="18"/>
          <w:szCs w:val="18"/>
        </w:rPr>
        <w:tab/>
      </w:r>
      <w:r w:rsidR="006F1522">
        <w:rPr>
          <w:sz w:val="18"/>
          <w:szCs w:val="18"/>
        </w:rPr>
        <w:tab/>
      </w:r>
      <w:r>
        <w:rPr>
          <w:sz w:val="18"/>
          <w:szCs w:val="18"/>
        </w:rPr>
        <w:t>Model</w:t>
      </w:r>
      <w:r w:rsidR="006F1522">
        <w:rPr>
          <w:sz w:val="18"/>
          <w:szCs w:val="18"/>
        </w:rPr>
        <w:t>ing</w:t>
      </w:r>
      <w:r>
        <w:rPr>
          <w:sz w:val="18"/>
          <w:szCs w:val="18"/>
        </w:rPr>
        <w:t xml:space="preserve"> Interest</w:t>
      </w:r>
      <w:r w:rsidR="006F1522">
        <w:rPr>
          <w:sz w:val="18"/>
          <w:szCs w:val="18"/>
        </w:rPr>
        <w:t xml:space="preserve"> (ex. Scale, Aerobatic, Heli, FPV, Quad)</w:t>
      </w:r>
    </w:p>
    <w:p w14:paraId="6AA3D3F0" w14:textId="77777777" w:rsidR="00C24C01" w:rsidRPr="00E67CFA" w:rsidRDefault="00C24C01" w:rsidP="00C24C01">
      <w:pPr>
        <w:spacing w:after="0"/>
        <w:rPr>
          <w:sz w:val="14"/>
          <w:szCs w:val="14"/>
        </w:rPr>
      </w:pPr>
    </w:p>
    <w:p w14:paraId="5A72F9F3" w14:textId="57C734D5" w:rsidR="00C24C01" w:rsidRPr="003C55BE" w:rsidRDefault="00DF1BA9" w:rsidP="00C24C01">
      <w:pPr>
        <w:spacing w:after="0"/>
      </w:pPr>
      <w:r>
        <w:t xml:space="preserve">Annual Membership: </w:t>
      </w:r>
      <w:r>
        <w:tab/>
      </w:r>
      <w:r>
        <w:tab/>
        <w:t>______</w:t>
      </w:r>
      <w:r w:rsidRPr="00DF1BA9">
        <w:rPr>
          <w:u w:val="single"/>
        </w:rPr>
        <w:t>$1</w:t>
      </w:r>
      <w:r w:rsidR="004B3828">
        <w:rPr>
          <w:u w:val="single"/>
        </w:rPr>
        <w:t>40</w:t>
      </w:r>
      <w:r w:rsidRPr="00DF1BA9">
        <w:rPr>
          <w:u w:val="single"/>
        </w:rPr>
        <w:t>.00</w:t>
      </w:r>
      <w:r w:rsidR="003C55BE">
        <w:t>___</w:t>
      </w:r>
    </w:p>
    <w:p w14:paraId="07EBB66C" w14:textId="77777777" w:rsidR="00DF1BA9" w:rsidRDefault="00DF1BA9" w:rsidP="00C24C01">
      <w:pPr>
        <w:spacing w:after="0"/>
      </w:pPr>
      <w:r>
        <w:t>Initiation Fee:</w:t>
      </w:r>
      <w:r>
        <w:tab/>
        <w:t xml:space="preserve"> </w:t>
      </w:r>
      <w:r w:rsidR="003C55BE">
        <w:tab/>
      </w:r>
      <w:r w:rsidR="00B06943">
        <w:tab/>
      </w:r>
      <w:r>
        <w:t>______</w:t>
      </w:r>
      <w:r w:rsidRPr="00DF1BA9">
        <w:rPr>
          <w:u w:val="single"/>
        </w:rPr>
        <w:t>$ 50.00</w:t>
      </w:r>
      <w:r>
        <w:t>____</w:t>
      </w:r>
      <w:r>
        <w:tab/>
      </w:r>
      <w:r>
        <w:tab/>
        <w:t>Amount Paid: ____________________________</w:t>
      </w:r>
    </w:p>
    <w:p w14:paraId="78C20A39" w14:textId="77777777" w:rsidR="00DF1BA9" w:rsidRPr="00DF1BA9" w:rsidRDefault="00DF1BA9" w:rsidP="00C24C01">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Cash / Check</w:t>
      </w:r>
    </w:p>
    <w:p w14:paraId="470F275D" w14:textId="77777777" w:rsidR="002F373D" w:rsidRPr="00E67CFA" w:rsidRDefault="002F373D" w:rsidP="002F373D">
      <w:pPr>
        <w:spacing w:after="0"/>
        <w:rPr>
          <w:sz w:val="10"/>
          <w:szCs w:val="10"/>
        </w:rPr>
      </w:pPr>
    </w:p>
    <w:p w14:paraId="2B6601F7" w14:textId="77777777" w:rsidR="002F373D" w:rsidRDefault="002F373D" w:rsidP="002F373D">
      <w:pPr>
        <w:spacing w:after="0"/>
      </w:pPr>
      <w:r w:rsidRPr="006E0824">
        <w:rPr>
          <w:b/>
        </w:rPr>
        <w:t>Make check payable to OCMA</w:t>
      </w:r>
      <w:r>
        <w:t xml:space="preserve"> and mail to:</w:t>
      </w:r>
      <w:r>
        <w:tab/>
      </w:r>
      <w:r>
        <w:tab/>
      </w:r>
      <w:r>
        <w:tab/>
        <w:t>Orange County Modelers Association</w:t>
      </w:r>
    </w:p>
    <w:p w14:paraId="036618C8" w14:textId="7C8DB5E8" w:rsidR="002F373D" w:rsidRDefault="003C49F6" w:rsidP="00823A2D">
      <w:pPr>
        <w:spacing w:after="0"/>
      </w:pPr>
      <w:r w:rsidRPr="00381134">
        <w:rPr>
          <w:highlight w:val="yellow"/>
        </w:rPr>
        <w:t>Must i</w:t>
      </w:r>
      <w:r w:rsidR="00823A2D" w:rsidRPr="00381134">
        <w:rPr>
          <w:highlight w:val="yellow"/>
        </w:rPr>
        <w:t xml:space="preserve">nclude copy of </w:t>
      </w:r>
      <w:r w:rsidR="00381134" w:rsidRPr="00381134">
        <w:rPr>
          <w:highlight w:val="yellow"/>
        </w:rPr>
        <w:t>202</w:t>
      </w:r>
      <w:r w:rsidR="00E26190">
        <w:rPr>
          <w:highlight w:val="yellow"/>
        </w:rPr>
        <w:t>4</w:t>
      </w:r>
      <w:bookmarkStart w:id="0" w:name="_GoBack"/>
      <w:bookmarkEnd w:id="0"/>
      <w:r w:rsidR="00823A2D" w:rsidRPr="00381134">
        <w:rPr>
          <w:highlight w:val="yellow"/>
        </w:rPr>
        <w:t xml:space="preserve"> AMA card with application</w:t>
      </w:r>
      <w:r w:rsidR="00823A2D">
        <w:tab/>
      </w:r>
      <w:r w:rsidR="00823A2D">
        <w:tab/>
      </w:r>
      <w:r w:rsidR="002F373D">
        <w:t>Attn:  Greg Stone</w:t>
      </w:r>
    </w:p>
    <w:p w14:paraId="7ED15F09" w14:textId="56160699" w:rsidR="002F373D" w:rsidRDefault="003C49F6" w:rsidP="005C573A">
      <w:pPr>
        <w:spacing w:after="0"/>
      </w:pPr>
      <w:r w:rsidRPr="00381134">
        <w:rPr>
          <w:highlight w:val="yellow"/>
        </w:rPr>
        <w:t>Must i</w:t>
      </w:r>
      <w:r w:rsidR="005C573A" w:rsidRPr="00381134">
        <w:rPr>
          <w:highlight w:val="yellow"/>
        </w:rPr>
        <w:t>nclude copy of FAA registration with application</w:t>
      </w:r>
      <w:r w:rsidR="005C573A">
        <w:t xml:space="preserve"> </w:t>
      </w:r>
      <w:r w:rsidR="005C573A">
        <w:tab/>
      </w:r>
      <w:r w:rsidR="005C573A">
        <w:tab/>
      </w:r>
      <w:r w:rsidR="002F373D">
        <w:t xml:space="preserve">P.O. Box </w:t>
      </w:r>
      <w:r w:rsidR="00752764">
        <w:t>28016</w:t>
      </w:r>
    </w:p>
    <w:p w14:paraId="4137C6D1" w14:textId="77777777" w:rsidR="00DF1BA9" w:rsidRDefault="00752764" w:rsidP="00823A2D">
      <w:pPr>
        <w:spacing w:after="0"/>
        <w:ind w:left="5040" w:firstLine="720"/>
      </w:pPr>
      <w:r>
        <w:t>Anaheim</w:t>
      </w:r>
      <w:r w:rsidR="002F373D">
        <w:t>, CA 92</w:t>
      </w:r>
      <w:r>
        <w:t>809</w:t>
      </w:r>
    </w:p>
    <w:p w14:paraId="13D32528" w14:textId="77777777" w:rsidR="00823A2D" w:rsidRPr="00FD3AA9" w:rsidRDefault="00823A2D" w:rsidP="00823A2D">
      <w:pPr>
        <w:spacing w:after="0"/>
        <w:rPr>
          <w:sz w:val="10"/>
          <w:szCs w:val="10"/>
        </w:rPr>
      </w:pPr>
    </w:p>
    <w:p w14:paraId="26453238" w14:textId="77777777" w:rsidR="003B26AC" w:rsidRDefault="00823A2D" w:rsidP="003B26AC">
      <w:pPr>
        <w:spacing w:after="0"/>
      </w:pPr>
      <w:r>
        <w:t xml:space="preserve">Email </w:t>
      </w:r>
      <w:r w:rsidRPr="00823A2D">
        <w:t xml:space="preserve">a passport size, current photo of yourself to </w:t>
      </w:r>
      <w:r w:rsidRPr="006E0824">
        <w:rPr>
          <w:b/>
        </w:rPr>
        <w:t>gstone4@</w:t>
      </w:r>
      <w:r w:rsidR="00752764">
        <w:rPr>
          <w:b/>
        </w:rPr>
        <w:t>outlook</w:t>
      </w:r>
      <w:r w:rsidRPr="006E0824">
        <w:rPr>
          <w:b/>
        </w:rPr>
        <w:t>.</w:t>
      </w:r>
      <w:r w:rsidR="00752764">
        <w:rPr>
          <w:b/>
        </w:rPr>
        <w:t>com</w:t>
      </w:r>
      <w:r w:rsidRPr="00823A2D">
        <w:t xml:space="preserve"> when you submit your application</w:t>
      </w:r>
      <w:r>
        <w:t>.</w:t>
      </w:r>
      <w:r w:rsidR="003B26AC">
        <w:t xml:space="preserve">  </w:t>
      </w:r>
    </w:p>
    <w:p w14:paraId="47A45B25" w14:textId="77777777" w:rsidR="003B26AC" w:rsidRDefault="003B26AC" w:rsidP="003B26AC">
      <w:pPr>
        <w:spacing w:after="0"/>
        <w:rPr>
          <w:rFonts w:ascii="Arial" w:hAnsi="Arial" w:cs="Arial"/>
          <w:sz w:val="16"/>
          <w:szCs w:val="16"/>
        </w:rPr>
      </w:pPr>
      <w:r w:rsidRPr="008A4E03">
        <w:rPr>
          <w:rFonts w:ascii="Arial" w:hAnsi="Arial" w:cs="Arial"/>
          <w:sz w:val="16"/>
          <w:szCs w:val="16"/>
        </w:rPr>
        <w:t>The photo can be taken with your phone and either emailed or sent via text (949-413-0920).  Include your name with the email or text.</w:t>
      </w:r>
    </w:p>
    <w:p w14:paraId="07497B41" w14:textId="77777777" w:rsidR="002F373D" w:rsidRPr="00FD3AA9" w:rsidRDefault="002F373D" w:rsidP="00823A2D">
      <w:pPr>
        <w:spacing w:after="0"/>
        <w:rPr>
          <w:sz w:val="10"/>
          <w:szCs w:val="10"/>
        </w:rPr>
      </w:pPr>
    </w:p>
    <w:p w14:paraId="290A13CD" w14:textId="34A0DB0A" w:rsidR="00DF1BA9" w:rsidRPr="00FD3AA9" w:rsidRDefault="00DF1BA9" w:rsidP="003B26AC">
      <w:pPr>
        <w:spacing w:after="0"/>
        <w:rPr>
          <w:rFonts w:cstheme="minorHAnsi"/>
          <w:b/>
          <w:bCs/>
          <w:color w:val="000000"/>
          <w:sz w:val="20"/>
          <w:szCs w:val="20"/>
        </w:rPr>
      </w:pPr>
      <w:r w:rsidRPr="00FD3AA9">
        <w:rPr>
          <w:rFonts w:cstheme="minorHAnsi"/>
          <w:color w:val="000000"/>
          <w:sz w:val="20"/>
          <w:szCs w:val="20"/>
        </w:rPr>
        <w:t>An OCMA membership badge will be issued in your name permitting you to fly at the OCMA Flying Site. When flying at Bob Swenson Field you must have your OCMA Membership Badge</w:t>
      </w:r>
      <w:r w:rsidR="006F1522" w:rsidRPr="00FD3AA9">
        <w:rPr>
          <w:rFonts w:cstheme="minorHAnsi"/>
          <w:color w:val="000000"/>
          <w:sz w:val="20"/>
          <w:szCs w:val="20"/>
        </w:rPr>
        <w:t>,</w:t>
      </w:r>
      <w:r w:rsidRPr="00FD3AA9">
        <w:rPr>
          <w:rFonts w:cstheme="minorHAnsi"/>
          <w:color w:val="000000"/>
          <w:sz w:val="20"/>
          <w:szCs w:val="20"/>
        </w:rPr>
        <w:t xml:space="preserve"> current AMA Card</w:t>
      </w:r>
      <w:r w:rsidR="006F1522" w:rsidRPr="00FD3AA9">
        <w:rPr>
          <w:rFonts w:cstheme="minorHAnsi"/>
          <w:color w:val="000000"/>
          <w:sz w:val="20"/>
          <w:szCs w:val="20"/>
        </w:rPr>
        <w:t>, and FAA</w:t>
      </w:r>
      <w:r w:rsidRPr="00FD3AA9">
        <w:rPr>
          <w:rFonts w:cstheme="minorHAnsi"/>
          <w:color w:val="000000"/>
          <w:sz w:val="20"/>
          <w:szCs w:val="20"/>
        </w:rPr>
        <w:t xml:space="preserve"> </w:t>
      </w:r>
      <w:r w:rsidR="006F1522" w:rsidRPr="00FD3AA9">
        <w:rPr>
          <w:rFonts w:cstheme="minorHAnsi"/>
          <w:color w:val="000000"/>
          <w:sz w:val="20"/>
          <w:szCs w:val="20"/>
        </w:rPr>
        <w:t xml:space="preserve">Registration </w:t>
      </w:r>
      <w:r w:rsidRPr="00FD3AA9">
        <w:rPr>
          <w:rFonts w:cstheme="minorHAnsi"/>
          <w:color w:val="000000"/>
          <w:sz w:val="20"/>
          <w:szCs w:val="20"/>
        </w:rPr>
        <w:t xml:space="preserve">with you. </w:t>
      </w:r>
      <w:r w:rsidRPr="00FD3AA9">
        <w:rPr>
          <w:rFonts w:cstheme="minorHAnsi"/>
          <w:b/>
          <w:bCs/>
          <w:color w:val="000000"/>
          <w:sz w:val="20"/>
          <w:szCs w:val="20"/>
        </w:rPr>
        <w:t>Your OCMA Membership Badge must be worn in plain sight at all times.</w:t>
      </w:r>
    </w:p>
    <w:p w14:paraId="02A6793E" w14:textId="77777777" w:rsidR="003B26AC" w:rsidRPr="00FD3AA9" w:rsidRDefault="003B26AC" w:rsidP="003B26AC">
      <w:pPr>
        <w:spacing w:after="0"/>
        <w:rPr>
          <w:rFonts w:cstheme="minorHAnsi"/>
          <w:color w:val="000000"/>
          <w:sz w:val="10"/>
          <w:szCs w:val="10"/>
        </w:rPr>
      </w:pPr>
    </w:p>
    <w:p w14:paraId="4785E3DD" w14:textId="77777777" w:rsidR="00DF1BA9" w:rsidRPr="00FD3AA9" w:rsidRDefault="00DF1BA9" w:rsidP="003B26AC">
      <w:pPr>
        <w:spacing w:after="0"/>
        <w:rPr>
          <w:rFonts w:cstheme="minorHAnsi"/>
          <w:color w:val="000000"/>
          <w:sz w:val="20"/>
          <w:szCs w:val="20"/>
        </w:rPr>
      </w:pPr>
      <w:r w:rsidRPr="00FD3AA9">
        <w:rPr>
          <w:rFonts w:cstheme="minorHAnsi"/>
          <w:color w:val="000000"/>
          <w:sz w:val="20"/>
          <w:szCs w:val="20"/>
        </w:rPr>
        <w:t xml:space="preserve">When flying, if using non-2.4Ghz equipment, </w:t>
      </w:r>
      <w:r w:rsidR="00D40A72" w:rsidRPr="00FD3AA9">
        <w:rPr>
          <w:rFonts w:cstheme="minorHAnsi"/>
          <w:color w:val="000000"/>
          <w:sz w:val="20"/>
          <w:szCs w:val="20"/>
        </w:rPr>
        <w:t>it is your responsibility to check with other pilots and notify of your frequency to be used</w:t>
      </w:r>
      <w:r w:rsidRPr="00FD3AA9">
        <w:rPr>
          <w:rFonts w:cstheme="minorHAnsi"/>
          <w:color w:val="000000"/>
          <w:sz w:val="20"/>
          <w:szCs w:val="20"/>
        </w:rPr>
        <w:t xml:space="preserve">. </w:t>
      </w:r>
    </w:p>
    <w:p w14:paraId="768372CC" w14:textId="77777777" w:rsidR="003B26AC" w:rsidRPr="00FD3AA9" w:rsidRDefault="003B26AC" w:rsidP="003B26AC">
      <w:pPr>
        <w:spacing w:after="0"/>
        <w:rPr>
          <w:rFonts w:cstheme="minorHAnsi"/>
          <w:color w:val="000000"/>
          <w:sz w:val="10"/>
          <w:szCs w:val="10"/>
        </w:rPr>
      </w:pPr>
    </w:p>
    <w:p w14:paraId="293EC71A" w14:textId="425FC2F7" w:rsidR="00AA2E39" w:rsidRDefault="00AA2E39" w:rsidP="00FD3AA9">
      <w:pPr>
        <w:spacing w:after="0"/>
        <w:rPr>
          <w:rFonts w:cstheme="minorHAnsi"/>
          <w:color w:val="000000"/>
          <w:sz w:val="20"/>
          <w:szCs w:val="20"/>
        </w:rPr>
      </w:pPr>
      <w:r w:rsidRPr="00FD3AA9">
        <w:rPr>
          <w:rFonts w:cstheme="minorHAnsi"/>
          <w:b/>
          <w:color w:val="000000"/>
          <w:sz w:val="20"/>
          <w:szCs w:val="20"/>
        </w:rPr>
        <w:t>By signing this form, you acknowledge understanding and agreement to comply with OCMA, AMA, and FAA rules.</w:t>
      </w:r>
      <w:r w:rsidRPr="00FD3AA9">
        <w:rPr>
          <w:rFonts w:cstheme="minorHAnsi"/>
          <w:color w:val="000000"/>
          <w:sz w:val="20"/>
          <w:szCs w:val="20"/>
        </w:rPr>
        <w:t xml:space="preserve">  Upon non-renewal or cancellation of membership, gate access key must be returned to OCMA.</w:t>
      </w:r>
    </w:p>
    <w:p w14:paraId="6EC75F96" w14:textId="77777777" w:rsidR="00FD3AA9" w:rsidRPr="00FD3AA9" w:rsidRDefault="00FD3AA9" w:rsidP="00FD3AA9">
      <w:pPr>
        <w:spacing w:after="0"/>
        <w:rPr>
          <w:rFonts w:cstheme="minorHAnsi"/>
          <w:color w:val="000000"/>
          <w:sz w:val="10"/>
          <w:szCs w:val="10"/>
        </w:rPr>
      </w:pPr>
    </w:p>
    <w:p w14:paraId="2BD7E0F7" w14:textId="0C366583" w:rsidR="00DF1BA9" w:rsidRPr="00FD3AA9" w:rsidRDefault="00DF1BA9" w:rsidP="00FD3AA9">
      <w:pPr>
        <w:spacing w:after="0"/>
        <w:rPr>
          <w:rFonts w:cstheme="minorHAnsi"/>
          <w:b/>
          <w:color w:val="000000"/>
          <w:sz w:val="20"/>
          <w:szCs w:val="20"/>
        </w:rPr>
      </w:pPr>
      <w:r w:rsidRPr="00FD3AA9">
        <w:rPr>
          <w:rFonts w:cstheme="minorHAnsi"/>
          <w:b/>
          <w:color w:val="000000"/>
          <w:sz w:val="20"/>
          <w:szCs w:val="20"/>
        </w:rPr>
        <w:t xml:space="preserve">I further understand and </w:t>
      </w:r>
      <w:r w:rsidR="002F373D" w:rsidRPr="00FD3AA9">
        <w:rPr>
          <w:rFonts w:cstheme="minorHAnsi"/>
          <w:b/>
          <w:color w:val="000000"/>
          <w:sz w:val="20"/>
          <w:szCs w:val="20"/>
        </w:rPr>
        <w:t>a</w:t>
      </w:r>
      <w:r w:rsidRPr="00FD3AA9">
        <w:rPr>
          <w:rFonts w:cstheme="minorHAnsi"/>
          <w:b/>
          <w:color w:val="000000"/>
          <w:sz w:val="20"/>
          <w:szCs w:val="20"/>
        </w:rPr>
        <w:t xml:space="preserve">ccept that a </w:t>
      </w:r>
      <w:r w:rsidR="006F1522" w:rsidRPr="00FD3AA9">
        <w:rPr>
          <w:rFonts w:cstheme="minorHAnsi"/>
          <w:b/>
          <w:color w:val="000000"/>
          <w:sz w:val="20"/>
          <w:szCs w:val="20"/>
        </w:rPr>
        <w:t xml:space="preserve">Safety Officer or </w:t>
      </w:r>
      <w:r w:rsidRPr="00FD3AA9">
        <w:rPr>
          <w:rFonts w:cstheme="minorHAnsi"/>
          <w:b/>
          <w:color w:val="000000"/>
          <w:sz w:val="20"/>
          <w:szCs w:val="20"/>
        </w:rPr>
        <w:t>Field Marshall may suspend my OCMA Membership Badge for Safety and OCMA Flying Site Rule Violations.</w:t>
      </w:r>
    </w:p>
    <w:p w14:paraId="13DE2A17" w14:textId="77777777" w:rsidR="003B26AC" w:rsidRPr="003B26AC" w:rsidRDefault="003B26AC" w:rsidP="003B26AC">
      <w:pPr>
        <w:spacing w:after="0"/>
        <w:rPr>
          <w:rFonts w:cstheme="minorHAnsi"/>
          <w:color w:val="000000"/>
          <w:sz w:val="8"/>
          <w:szCs w:val="8"/>
        </w:rPr>
      </w:pPr>
    </w:p>
    <w:p w14:paraId="4D3222EF" w14:textId="77777777" w:rsidR="00823A2D" w:rsidRPr="00FD3AA9" w:rsidRDefault="00823A2D" w:rsidP="002F373D">
      <w:pPr>
        <w:spacing w:after="0"/>
        <w:rPr>
          <w:rFonts w:cstheme="minorHAnsi"/>
          <w:color w:val="000000"/>
          <w:sz w:val="14"/>
          <w:szCs w:val="14"/>
        </w:rPr>
      </w:pPr>
    </w:p>
    <w:p w14:paraId="17730ABC" w14:textId="77777777" w:rsidR="00DF1BA9" w:rsidRPr="002F373D" w:rsidRDefault="002F373D" w:rsidP="002F373D">
      <w:pPr>
        <w:spacing w:after="0"/>
        <w:rPr>
          <w:rFonts w:cstheme="minorHAnsi"/>
          <w:color w:val="000000"/>
        </w:rPr>
      </w:pPr>
      <w:r w:rsidRPr="002F373D">
        <w:rPr>
          <w:rFonts w:cstheme="minorHAnsi"/>
          <w:color w:val="000000"/>
        </w:rPr>
        <w:t>___________________________________________________        _____________________________________</w:t>
      </w:r>
    </w:p>
    <w:p w14:paraId="336F94F5" w14:textId="77777777" w:rsidR="00DF1BA9" w:rsidRPr="002F373D" w:rsidRDefault="002F373D" w:rsidP="00C24C01">
      <w:pPr>
        <w:spacing w:after="0"/>
        <w:rPr>
          <w:rFonts w:cstheme="minorHAnsi"/>
          <w:color w:val="000000"/>
          <w:sz w:val="18"/>
          <w:szCs w:val="18"/>
        </w:rPr>
      </w:pPr>
      <w:r w:rsidRPr="002F373D">
        <w:rPr>
          <w:rFonts w:cstheme="minorHAnsi"/>
          <w:color w:val="000000"/>
          <w:sz w:val="18"/>
          <w:szCs w:val="18"/>
        </w:rPr>
        <w:tab/>
      </w:r>
      <w:r>
        <w:rPr>
          <w:rFonts w:cstheme="minorHAnsi"/>
          <w:color w:val="000000"/>
          <w:sz w:val="18"/>
          <w:szCs w:val="18"/>
        </w:rPr>
        <w:t>Member Signature</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t>Date</w:t>
      </w:r>
    </w:p>
    <w:sectPr w:rsidR="00DF1BA9" w:rsidRPr="002F373D" w:rsidSect="00C24C0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GothicDem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CA"/>
    <w:rsid w:val="00097C61"/>
    <w:rsid w:val="0014235F"/>
    <w:rsid w:val="001709CA"/>
    <w:rsid w:val="001A4652"/>
    <w:rsid w:val="002118A8"/>
    <w:rsid w:val="00252FB1"/>
    <w:rsid w:val="002579AD"/>
    <w:rsid w:val="002F373D"/>
    <w:rsid w:val="00381134"/>
    <w:rsid w:val="003B26AC"/>
    <w:rsid w:val="003C49F6"/>
    <w:rsid w:val="003C55BE"/>
    <w:rsid w:val="004B3828"/>
    <w:rsid w:val="004C3273"/>
    <w:rsid w:val="004D058F"/>
    <w:rsid w:val="004E72E7"/>
    <w:rsid w:val="00502659"/>
    <w:rsid w:val="00542A9A"/>
    <w:rsid w:val="005C573A"/>
    <w:rsid w:val="00641E80"/>
    <w:rsid w:val="006C5B0C"/>
    <w:rsid w:val="006E0824"/>
    <w:rsid w:val="006E7DC8"/>
    <w:rsid w:val="006F1522"/>
    <w:rsid w:val="00752764"/>
    <w:rsid w:val="00823A2D"/>
    <w:rsid w:val="00833FB7"/>
    <w:rsid w:val="00880DC9"/>
    <w:rsid w:val="008B49BF"/>
    <w:rsid w:val="008D7CFF"/>
    <w:rsid w:val="00916DE3"/>
    <w:rsid w:val="00921EA8"/>
    <w:rsid w:val="009917DE"/>
    <w:rsid w:val="009C0FD1"/>
    <w:rsid w:val="009C44C5"/>
    <w:rsid w:val="009F3BA1"/>
    <w:rsid w:val="00A16375"/>
    <w:rsid w:val="00A36805"/>
    <w:rsid w:val="00AA1D54"/>
    <w:rsid w:val="00AA2E39"/>
    <w:rsid w:val="00AC0185"/>
    <w:rsid w:val="00AF3FD7"/>
    <w:rsid w:val="00B06943"/>
    <w:rsid w:val="00C24C01"/>
    <w:rsid w:val="00CB29B6"/>
    <w:rsid w:val="00CD3F52"/>
    <w:rsid w:val="00D40A72"/>
    <w:rsid w:val="00DF1BA9"/>
    <w:rsid w:val="00E26190"/>
    <w:rsid w:val="00E67CFA"/>
    <w:rsid w:val="00EC3600"/>
    <w:rsid w:val="00ED1AB7"/>
    <w:rsid w:val="00EE1E97"/>
    <w:rsid w:val="00EF7349"/>
    <w:rsid w:val="00F32CE6"/>
    <w:rsid w:val="00F750EA"/>
    <w:rsid w:val="00FA6542"/>
    <w:rsid w:val="00FD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19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0045-98F9-448A-B6BD-C6573E70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8CDA2D8D.dotm</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gstone4</dc:creator>
  <cp:lastModifiedBy>Tim Cardin</cp:lastModifiedBy>
  <cp:revision>2</cp:revision>
  <cp:lastPrinted>2020-01-25T03:32:00Z</cp:lastPrinted>
  <dcterms:created xsi:type="dcterms:W3CDTF">2023-11-01T16:08:00Z</dcterms:created>
  <dcterms:modified xsi:type="dcterms:W3CDTF">2023-11-01T16:08:00Z</dcterms:modified>
</cp:coreProperties>
</file>